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15" w:rsidRDefault="00836C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205D15" w:rsidRDefault="00205D15">
      <w:pPr>
        <w:rPr>
          <w:sz w:val="32"/>
          <w:szCs w:val="32"/>
        </w:rPr>
      </w:pPr>
    </w:p>
    <w:p w:rsidR="00205D15" w:rsidRDefault="00836CE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厦门市教育系统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年涉嫌非法集资风险</w:t>
      </w:r>
    </w:p>
    <w:p w:rsidR="00205D15" w:rsidRDefault="00836CE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专项排查教职工登记表</w:t>
      </w:r>
    </w:p>
    <w:p w:rsidR="00205D15" w:rsidRDefault="00205D15">
      <w:pPr>
        <w:rPr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41"/>
        <w:gridCol w:w="1650"/>
        <w:gridCol w:w="1269"/>
        <w:gridCol w:w="1420"/>
        <w:gridCol w:w="1211"/>
        <w:gridCol w:w="1631"/>
      </w:tblGrid>
      <w:tr w:rsidR="00205D15">
        <w:trPr>
          <w:trHeight w:val="757"/>
        </w:trPr>
        <w:tc>
          <w:tcPr>
            <w:tcW w:w="134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42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1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</w:tr>
      <w:tr w:rsidR="00205D15">
        <w:trPr>
          <w:trHeight w:val="899"/>
        </w:trPr>
        <w:tc>
          <w:tcPr>
            <w:tcW w:w="8522" w:type="dxa"/>
            <w:gridSpan w:val="6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涉嫌非法集资风险线索</w:t>
            </w:r>
          </w:p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（若无线索则直接跳格至下方签名）</w:t>
            </w:r>
          </w:p>
        </w:tc>
      </w:tr>
      <w:tr w:rsidR="00205D15">
        <w:trPr>
          <w:trHeight w:val="772"/>
        </w:trPr>
        <w:tc>
          <w:tcPr>
            <w:tcW w:w="134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4339" w:type="dxa"/>
            <w:gridSpan w:val="3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631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</w:tr>
      <w:tr w:rsidR="00205D15">
        <w:trPr>
          <w:trHeight w:val="814"/>
        </w:trPr>
        <w:tc>
          <w:tcPr>
            <w:tcW w:w="134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集资模式</w:t>
            </w:r>
          </w:p>
        </w:tc>
        <w:tc>
          <w:tcPr>
            <w:tcW w:w="165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是否通过互联网</w:t>
            </w:r>
          </w:p>
        </w:tc>
        <w:tc>
          <w:tcPr>
            <w:tcW w:w="142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是否跨省</w:t>
            </w:r>
          </w:p>
        </w:tc>
        <w:tc>
          <w:tcPr>
            <w:tcW w:w="1631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</w:tr>
      <w:tr w:rsidR="00205D15">
        <w:trPr>
          <w:trHeight w:val="809"/>
        </w:trPr>
        <w:tc>
          <w:tcPr>
            <w:tcW w:w="134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涉及金额</w:t>
            </w:r>
          </w:p>
        </w:tc>
        <w:tc>
          <w:tcPr>
            <w:tcW w:w="165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涉及人数</w:t>
            </w:r>
          </w:p>
        </w:tc>
        <w:tc>
          <w:tcPr>
            <w:tcW w:w="142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未兑付</w:t>
            </w:r>
          </w:p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1631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</w:tr>
      <w:tr w:rsidR="00205D15">
        <w:trPr>
          <w:trHeight w:val="1426"/>
        </w:trPr>
        <w:tc>
          <w:tcPr>
            <w:tcW w:w="134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司法部门是否已介入处理</w:t>
            </w:r>
          </w:p>
        </w:tc>
        <w:tc>
          <w:tcPr>
            <w:tcW w:w="1650" w:type="dxa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处理结果</w:t>
            </w:r>
          </w:p>
        </w:tc>
        <w:tc>
          <w:tcPr>
            <w:tcW w:w="4262" w:type="dxa"/>
            <w:gridSpan w:val="3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</w:tr>
      <w:tr w:rsidR="00205D15">
        <w:trPr>
          <w:trHeight w:val="2290"/>
        </w:trPr>
        <w:tc>
          <w:tcPr>
            <w:tcW w:w="8522" w:type="dxa"/>
            <w:gridSpan w:val="6"/>
            <w:vAlign w:val="center"/>
          </w:tcPr>
          <w:p w:rsidR="00205D15" w:rsidRDefault="00836CE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本人没有碰到、也没有参与任何非法集资活动。</w:t>
            </w:r>
          </w:p>
          <w:p w:rsidR="00205D15" w:rsidRDefault="00205D15">
            <w:pPr>
              <w:ind w:firstLineChars="400" w:firstLine="960"/>
              <w:rPr>
                <w:sz w:val="24"/>
              </w:rPr>
            </w:pPr>
          </w:p>
          <w:p w:rsidR="00205D15" w:rsidRDefault="00836CE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205D15" w:rsidRDefault="00205D15">
            <w:pPr>
              <w:ind w:firstLineChars="2200" w:firstLine="5280"/>
              <w:rPr>
                <w:sz w:val="24"/>
              </w:rPr>
            </w:pPr>
          </w:p>
          <w:p w:rsidR="00205D15" w:rsidRDefault="00836CE9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05D15">
        <w:trPr>
          <w:trHeight w:val="1167"/>
        </w:trPr>
        <w:tc>
          <w:tcPr>
            <w:tcW w:w="1341" w:type="dxa"/>
            <w:vAlign w:val="center"/>
          </w:tcPr>
          <w:p w:rsidR="00205D15" w:rsidRDefault="00836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81" w:type="dxa"/>
            <w:gridSpan w:val="5"/>
            <w:vAlign w:val="center"/>
          </w:tcPr>
          <w:p w:rsidR="00205D15" w:rsidRDefault="00205D15">
            <w:pPr>
              <w:jc w:val="center"/>
              <w:rPr>
                <w:sz w:val="24"/>
              </w:rPr>
            </w:pPr>
          </w:p>
        </w:tc>
      </w:tr>
    </w:tbl>
    <w:p w:rsidR="00205D15" w:rsidRDefault="00205D15">
      <w:pPr>
        <w:rPr>
          <w:sz w:val="32"/>
          <w:szCs w:val="32"/>
        </w:rPr>
      </w:pPr>
    </w:p>
    <w:p w:rsidR="00205D15" w:rsidRDefault="00205D15">
      <w:pPr>
        <w:rPr>
          <w:sz w:val="32"/>
          <w:szCs w:val="32"/>
        </w:rPr>
      </w:pPr>
    </w:p>
    <w:p w:rsidR="00205D15" w:rsidRDefault="00205D15">
      <w:pPr>
        <w:rPr>
          <w:sz w:val="32"/>
          <w:szCs w:val="32"/>
        </w:rPr>
      </w:pPr>
      <w:bookmarkStart w:id="0" w:name="_GoBack"/>
      <w:bookmarkEnd w:id="0"/>
    </w:p>
    <w:sectPr w:rsidR="0020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586C89"/>
    <w:rsid w:val="00205D15"/>
    <w:rsid w:val="00836CE9"/>
    <w:rsid w:val="26CA60A0"/>
    <w:rsid w:val="3B105B10"/>
    <w:rsid w:val="6D535020"/>
    <w:rsid w:val="6D5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2BD344-DA36-49F5-A279-35540FB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岸观沧海</dc:creator>
  <cp:lastModifiedBy>cai cl</cp:lastModifiedBy>
  <cp:revision>2</cp:revision>
  <dcterms:created xsi:type="dcterms:W3CDTF">2018-06-04T00:46:00Z</dcterms:created>
  <dcterms:modified xsi:type="dcterms:W3CDTF">2018-06-20T11:00:00Z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