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方正小标宋简体" w:eastAsia="方正小标宋简体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Toc13775_WPSOffice_Level1"/>
      <w:bookmarkStart w:id="1" w:name="_Toc24135_WPSOffice_Level1"/>
      <w:bookmarkStart w:id="2" w:name="_Hlk513127146"/>
    </w:p>
    <w:p>
      <w:pPr>
        <w:spacing w:line="586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中华职业教育创新创业大赛</w:t>
      </w:r>
    </w:p>
    <w:p>
      <w:pPr>
        <w:spacing w:line="586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网络系统使用办法</w:t>
      </w:r>
    </w:p>
    <w:bookmarkEnd w:id="0"/>
    <w:bookmarkEnd w:id="1"/>
    <w:p>
      <w:pPr>
        <w:pStyle w:val="2"/>
        <w:tabs>
          <w:tab w:val="center" w:pos="4365"/>
        </w:tabs>
        <w:spacing w:before="0" w:after="0" w:line="600" w:lineRule="exac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bookmarkStart w:id="3" w:name="_Toc25530_WPSOffice_Level1"/>
    </w:p>
    <w:p>
      <w:pPr>
        <w:pStyle w:val="2"/>
        <w:tabs>
          <w:tab w:val="center" w:pos="4365"/>
        </w:tabs>
        <w:spacing w:before="0" w:after="0"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第一部分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国赛省级联络员操作指南</w:t>
      </w:r>
      <w:bookmarkEnd w:id="3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国赛管理员为每个省分配一个省级联络员账号后，省级联络员登录国赛系统</w:t>
      </w:r>
      <w:r>
        <w:rPr>
          <w:rFonts w:ascii="仿宋" w:hAnsi="仿宋" w:eastAsia="仿宋" w:cs="仿宋"/>
          <w:sz w:val="32"/>
          <w:szCs w:val="32"/>
        </w:rPr>
        <w:t>www.zhzjcxcy.com</w:t>
      </w:r>
      <w:r>
        <w:rPr>
          <w:rFonts w:hint="eastAsia" w:ascii="仿宋" w:hAnsi="仿宋" w:eastAsia="仿宋" w:cs="仿宋"/>
          <w:sz w:val="32"/>
          <w:szCs w:val="32"/>
        </w:rPr>
        <w:t>，审核、提交本省的学生项目。</w:t>
      </w:r>
    </w:p>
    <w:bookmarkEnd w:id="2"/>
    <w:p>
      <w:pPr>
        <w:pStyle w:val="4"/>
        <w:spacing w:line="600" w:lineRule="exact"/>
        <w:ind w:firstLine="581" w:firstLineChars="181"/>
        <w:rPr>
          <w:rFonts w:ascii="黑体" w:hAnsi="黑体" w:eastAsia="黑体" w:cs="仿宋"/>
          <w:bCs/>
          <w:szCs w:val="32"/>
        </w:rPr>
      </w:pPr>
      <w:bookmarkStart w:id="4" w:name="_Toc1830_WPSOffice_Level1"/>
      <w:bookmarkStart w:id="5" w:name="_Toc5971_WPSOffice_Level1"/>
      <w:bookmarkStart w:id="6" w:name="_Toc6863_WPSOffice_Level2"/>
      <w:bookmarkStart w:id="7" w:name="_Toc13368_WPSOffice_Level2"/>
      <w:bookmarkStart w:id="8" w:name="_Toc24644_WPSOffice_Level3"/>
      <w:r>
        <w:rPr>
          <w:rFonts w:hint="eastAsia" w:ascii="黑体" w:hAnsi="黑体" w:eastAsia="黑体" w:cs="仿宋"/>
          <w:bCs/>
          <w:szCs w:val="32"/>
        </w:rPr>
        <w:t>一、操作流程</w:t>
      </w:r>
      <w:bookmarkEnd w:id="4"/>
      <w:bookmarkEnd w:id="5"/>
      <w:bookmarkEnd w:id="6"/>
    </w:p>
    <w:p>
      <w:pPr>
        <w:pStyle w:val="4"/>
        <w:spacing w:line="600" w:lineRule="exact"/>
        <w:ind w:firstLine="581" w:firstLineChars="181"/>
        <w:rPr>
          <w:rFonts w:ascii="黑体" w:hAnsi="黑体" w:eastAsia="黑体" w:cs="仿宋"/>
          <w:bCs/>
          <w:szCs w:val="32"/>
        </w:rPr>
      </w:pP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300355</wp:posOffset>
                </wp:positionV>
                <wp:extent cx="581660" cy="313690"/>
                <wp:effectExtent l="4445" t="4445" r="23495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3136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结束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4pt;margin-top:23.65pt;height:24.7pt;width:45.8pt;z-index:251662336;mso-width-relative:page;mso-height-relative:page;" filled="f" stroked="t" coordsize="21600,21600" o:gfxdata="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/4Sd1QAAAAkBAAAPAAAAAAAAAAEAIAAAACIAAABkcnMv&#10;ZG93bnJldi54bWxQSwECFAAUAAAACACHTuJAak7d9wYCAAD2AwAADgAAAAAAAAABACAAAAAk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300355</wp:posOffset>
                </wp:positionV>
                <wp:extent cx="1339215" cy="302895"/>
                <wp:effectExtent l="4445" t="5080" r="889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Cs w:val="21"/>
                              </w:rPr>
                              <w:t>授权学生提交项目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75pt;margin-top:23.65pt;height:23.85pt;width:105.45pt;z-index:251664384;mso-width-relative:page;mso-height-relative:page;" fillcolor="#FFFFFF" filled="t" stroked="t" coordsize="21600,21600" o:gfxdata="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BK8dNgAAAAJAQAADwAAAAAAAAABACAAAAAiAAAAZHJzL2Rv&#10;d25yZXYueG1sUEsBAhQAFAAAAAgAh07iQAVtXT0BAgAAEA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Cs w:val="21"/>
                        </w:rPr>
                        <w:t>授权学生提交项目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300355</wp:posOffset>
                </wp:positionV>
                <wp:extent cx="579120" cy="295275"/>
                <wp:effectExtent l="4445" t="4445" r="6985" b="508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登录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4pt;margin-top:23.65pt;height:23.25pt;width:45.6pt;z-index:251660288;mso-width-relative:page;mso-height-relative:page;" fillcolor="#FFFFFF" filled="t" stroked="t" coordsize="21600,21600" o:gfxdata="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4cm81wAAAAgBAAAPAAAAAAAAAAEAIAAAACIA&#10;AABkcnMvZG93bnJldi54bWxQSwECFAAUAAAACACHTuJAGroWmwoCAAAf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300355</wp:posOffset>
                </wp:positionV>
                <wp:extent cx="875030" cy="295275"/>
                <wp:effectExtent l="4445" t="4445" r="1587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提交项目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75pt;margin-top:23.65pt;height:23.25pt;width:68.9pt;z-index:251663360;mso-width-relative:page;mso-height-relative:page;" fillcolor="#FFFFFF" filled="t" stroked="t" coordsize="21600,21600" o:gfxdata="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g057/ZAAAACQEAAA8AAAAAAAAAAQAgAAAAIgAAAGRycy9kb3du&#10;cmV2LnhtbFBLAQIUABQAAAAIAIdO4kCUFpFc/gEAABE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提交项目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300355</wp:posOffset>
                </wp:positionV>
                <wp:extent cx="742950" cy="285750"/>
                <wp:effectExtent l="4445" t="4445" r="14605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审核项目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3pt;margin-top:23.65pt;height:22.5pt;width:58.5pt;z-index:251667456;mso-width-relative:page;mso-height-relative:page;" fillcolor="#FFFFFF" filled="t" stroked="t" coordsize="21600,21600" o:gfxdata="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1fWby2AAAAAkBAAAPAAAAAAAAAAEAIAAAACIAAABkcnMvZG93&#10;bnJldi54bWxQSwECFAAUAAAACACHTuJAyQ3iZgACAAAR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审核项目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600" w:lineRule="exact"/>
        <w:ind w:firstLine="581" w:firstLineChars="181"/>
        <w:rPr>
          <w:rFonts w:ascii="黑体" w:hAnsi="黑体" w:eastAsia="黑体" w:cs="仿宋"/>
          <w:bCs/>
          <w:szCs w:val="32"/>
        </w:rPr>
      </w:pP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36830</wp:posOffset>
                </wp:positionV>
                <wp:extent cx="267970" cy="635"/>
                <wp:effectExtent l="0" t="37465" r="17780" b="381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3pt;margin-top:2.9pt;height:0.05pt;width:21.1pt;z-index:251666432;mso-width-relative:page;mso-height-relative:page;" filled="f" stroked="t" coordsize="21600,21600" o:gfxdata="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7gLc7XAAAABwEAAA8AAAAAAAAAAQAgAAAAIgAAAGRycy9kb3ducmV2LnhtbFBLAQIUABQAAAAI&#10;AIdO4kBPRA087gEAALE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36195</wp:posOffset>
                </wp:positionV>
                <wp:extent cx="267970" cy="635"/>
                <wp:effectExtent l="0" t="37465" r="17780" b="381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1pt;margin-top:2.85pt;height:0.05pt;width:21.1pt;z-index:251665408;mso-width-relative:page;mso-height-relative:page;" filled="f" stroked="t" coordsize="21600,21600" o:gfxdata="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jBII7XAAAABwEAAA8AAAAAAAAAAQAgAAAAIgAAAGRycy9kb3ducmV2LnhtbFBLAQIUABQAAAAI&#10;AIdO4kDeyb957gEAALE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35560</wp:posOffset>
                </wp:positionV>
                <wp:extent cx="267970" cy="635"/>
                <wp:effectExtent l="0" t="37465" r="17780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65pt;margin-top:2.8pt;height:0.05pt;width:21.1pt;z-index:251661312;mso-width-relative:page;mso-height-relative:page;" filled="f" stroked="t" coordsize="21600,21600" o:gfxdata="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LjX5bWAAAABwEAAA8AAAAAAAAAAQAgAAAAIgAAAGRycy9kb3ducmV2LnhtbFBLAQIUABQAAAAI&#10;AIdO4kDoluKR7wEAALM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 w:cs="仿宋"/>
          <w:bCs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34925</wp:posOffset>
                </wp:positionV>
                <wp:extent cx="267970" cy="635"/>
                <wp:effectExtent l="0" t="37465" r="17780" b="381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2pt;margin-top:2.75pt;height:0.05pt;width:21.1pt;z-index:251668480;mso-width-relative:page;mso-height-relative:page;" filled="f" stroked="t" coordsize="21600,21600" o:gfxdata="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6XeMTWAAAABwEAAA8AAAAAAAAAAQAgAAAAIgAAAGRycy9kb3ducmV2LnhtbFBLAQIUABQAAAAI&#10;AIdO4kAKevhs7wEAALM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581" w:firstLineChars="181"/>
        <w:rPr>
          <w:rFonts w:ascii="黑体" w:hAnsi="黑体" w:eastAsia="黑体" w:cs="仿宋"/>
          <w:bCs/>
          <w:szCs w:val="32"/>
        </w:rPr>
      </w:pPr>
      <w:bookmarkStart w:id="9" w:name="_Toc32565_WPSOffice_Level1"/>
      <w:bookmarkStart w:id="10" w:name="_Toc1558_WPSOffice_Level1"/>
      <w:bookmarkStart w:id="11" w:name="_Toc27455_WPSOffice_Level2"/>
      <w:r>
        <w:rPr>
          <w:rFonts w:hint="eastAsia" w:ascii="黑体" w:hAnsi="黑体" w:eastAsia="黑体" w:cs="仿宋"/>
          <w:bCs/>
          <w:szCs w:val="32"/>
        </w:rPr>
        <w:t>二、操作方法</w:t>
      </w:r>
      <w:bookmarkEnd w:id="9"/>
      <w:bookmarkEnd w:id="10"/>
      <w:bookmarkEnd w:id="11"/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（一）登录国赛系统</w:t>
      </w:r>
      <w:bookmarkEnd w:id="7"/>
      <w:bookmarkEnd w:id="8"/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输入网址：</w:t>
      </w:r>
      <w:r>
        <w:rPr>
          <w:rFonts w:ascii="仿宋" w:hAnsi="仿宋" w:eastAsia="仿宋" w:cs="仿宋"/>
          <w:bCs/>
          <w:sz w:val="32"/>
          <w:szCs w:val="32"/>
        </w:rPr>
        <w:t>www.zhzjcxcy.com</w:t>
      </w:r>
      <w:r>
        <w:rPr>
          <w:rFonts w:hint="eastAsia" w:ascii="仿宋" w:hAnsi="仿宋" w:eastAsia="仿宋" w:cs="仿宋"/>
          <w:bCs/>
          <w:sz w:val="32"/>
          <w:szCs w:val="32"/>
        </w:rPr>
        <w:t>，进入中华职业教育创新创业综合服务平台登录页面，选择国赛登录入口，选择“省级联络员”，输入登录名、密码，点击“登录”。（为保障账号安全，请及时修改登录密码）</w:t>
      </w:r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bookmarkStart w:id="12" w:name="_Toc11278_WPSOffice_Level2"/>
      <w:bookmarkStart w:id="13" w:name="_Toc2511_WPSOffice_Level3"/>
      <w:r>
        <w:rPr>
          <w:rFonts w:hint="eastAsia" w:ascii="仿宋" w:hAnsi="仿宋" w:eastAsia="仿宋" w:cs="仿宋"/>
          <w:szCs w:val="32"/>
        </w:rPr>
        <w:t>（二）</w:t>
      </w:r>
      <w:bookmarkEnd w:id="12"/>
      <w:r>
        <w:rPr>
          <w:rFonts w:hint="eastAsia" w:ascii="仿宋" w:hAnsi="仿宋" w:eastAsia="仿宋" w:cs="仿宋"/>
          <w:bCs/>
          <w:szCs w:val="32"/>
        </w:rPr>
        <w:t>授权学生提交</w:t>
      </w:r>
      <w:bookmarkEnd w:id="13"/>
      <w:r>
        <w:rPr>
          <w:rFonts w:hint="eastAsia" w:ascii="仿宋" w:hAnsi="仿宋" w:eastAsia="仿宋" w:cs="仿宋"/>
          <w:bCs/>
          <w:szCs w:val="32"/>
        </w:rPr>
        <w:t>项目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进入省级联络员的系统界面，选择“授权学生提交项目”。省级联络员根据“本省已选拨晋升国赛的本省团队名单”，为每个团队授予参赛团队提交国赛项目权限。</w:t>
      </w:r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bookmarkStart w:id="14" w:name="_Toc26331_WPSOffice_Level3"/>
      <w:r>
        <w:rPr>
          <w:rFonts w:hint="eastAsia" w:ascii="仿宋" w:hAnsi="仿宋" w:eastAsia="仿宋" w:cs="仿宋"/>
          <w:szCs w:val="32"/>
        </w:rPr>
        <w:t>（三）审核</w:t>
      </w:r>
      <w:bookmarkEnd w:id="14"/>
      <w:r>
        <w:rPr>
          <w:rFonts w:hint="eastAsia" w:ascii="仿宋" w:hAnsi="仿宋" w:eastAsia="仿宋" w:cs="仿宋"/>
          <w:szCs w:val="32"/>
        </w:rPr>
        <w:t>项目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查看项目信息及审核项目参赛资格。系统默认所有参赛项目均为“通过”进入比赛；若发现不是本省拟推荐给国赛的参赛项目，可在“操作”栏进行“取消”参赛资格操作。</w:t>
      </w:r>
    </w:p>
    <w:p>
      <w:pPr>
        <w:pStyle w:val="4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bookmarkStart w:id="15" w:name="_Toc12924_WPSOffice_Level2"/>
      <w:bookmarkStart w:id="16" w:name="_Toc22687_WPSOffice_Level3"/>
      <w:r>
        <w:rPr>
          <w:rFonts w:hint="eastAsia" w:ascii="仿宋" w:hAnsi="仿宋" w:eastAsia="仿宋" w:cs="仿宋"/>
          <w:szCs w:val="32"/>
        </w:rPr>
        <w:t>（四）提交</w:t>
      </w:r>
      <w:bookmarkEnd w:id="15"/>
      <w:bookmarkEnd w:id="16"/>
      <w:r>
        <w:rPr>
          <w:rFonts w:hint="eastAsia" w:ascii="仿宋" w:hAnsi="仿宋" w:eastAsia="仿宋" w:cs="仿宋"/>
          <w:szCs w:val="32"/>
        </w:rPr>
        <w:t>项目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查看已经审核的项目，可在“操作”栏进行“晋级”操作；如果需要取消晋级状态，可点击取消晋级按钮。</w:t>
      </w: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bookmarkStart w:id="17" w:name="_Toc15629_WPSOffice_Level1"/>
      <w:bookmarkStart w:id="18" w:name="_Toc2479_WPSOffice_Level1"/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第二部分</w:t>
      </w:r>
      <w:r>
        <w:rPr>
          <w:rFonts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国赛参赛用户操作指南</w:t>
      </w:r>
      <w:bookmarkEnd w:id="17"/>
      <w:bookmarkEnd w:id="18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国赛省级联络员为本省“国赛参赛团队”分配</w:t>
      </w:r>
      <w:r>
        <w:rPr>
          <w:rFonts w:hint="eastAsia" w:ascii="仿宋" w:hAnsi="仿宋" w:eastAsia="仿宋" w:cs="仿宋"/>
          <w:bCs/>
          <w:sz w:val="32"/>
          <w:szCs w:val="32"/>
        </w:rPr>
        <w:t>授权后，参赛团队领衔人登录国赛系统</w:t>
      </w:r>
      <w:r>
        <w:rPr>
          <w:rFonts w:ascii="仿宋" w:hAnsi="仿宋" w:eastAsia="仿宋" w:cs="仿宋"/>
          <w:sz w:val="32"/>
          <w:szCs w:val="32"/>
        </w:rPr>
        <w:t>www.zhzjcxcy.com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提交项目。</w:t>
      </w:r>
    </w:p>
    <w:p>
      <w:pPr>
        <w:pStyle w:val="3"/>
        <w:ind w:firstLine="643" w:firstLineChars="200"/>
        <w:rPr>
          <w:rFonts w:ascii="仿宋" w:hAnsi="仿宋" w:eastAsia="仿宋" w:cs="仿宋"/>
        </w:rPr>
      </w:pPr>
      <w:bookmarkStart w:id="19" w:name="_Toc2291_WPSOffice_Level2"/>
      <w:bookmarkStart w:id="20" w:name="_Toc10130"/>
      <w:r>
        <w:rPr>
          <w:rFonts w:hint="eastAsia" w:ascii="仿宋" w:hAnsi="仿宋" w:eastAsia="仿宋" w:cs="仿宋"/>
        </w:rPr>
        <w:t>一、操作流程</w:t>
      </w:r>
      <w:bookmarkEnd w:id="19"/>
      <w:r>
        <w:rPr>
          <w:rFonts w:hint="eastAsia" w:ascii="仿宋" w:hAnsi="仿宋" w:eastAsia="仿宋" w:cs="仿宋"/>
        </w:rPr>
        <w:tab/>
      </w:r>
    </w:p>
    <w:p>
      <w:pPr>
        <w:pStyle w:val="3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516890</wp:posOffset>
                </wp:positionV>
                <wp:extent cx="964565" cy="313690"/>
                <wp:effectExtent l="4445" t="5080" r="21590" b="508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3136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完成提交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6pt;margin-top:40.7pt;height:24.7pt;width:75.95pt;z-index:251673600;mso-width-relative:page;mso-height-relative:page;" filled="f" stroked="t" coordsize="21600,21600" o:gfxdata="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A85G3XAAAACgEAAA8AAAAAAAAAAQAgAAAAIgAAAGRycy9kb3ducmV2&#10;LnhtbFBLAQIUABQAAAAIAIdO4kDSTjPy/QEAAOgDAAAOAAAAAAAAAAEAIAAAACY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523240</wp:posOffset>
                </wp:positionV>
                <wp:extent cx="1407795" cy="299085"/>
                <wp:effectExtent l="4445" t="5080" r="16510" b="196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531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上传项目申报评审书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9pt;margin-top:41.2pt;height:23.55pt;width:110.85pt;z-index:251675648;mso-width-relative:page;mso-height-relative:page;" fillcolor="#FFFFFF" filled="t" stroked="t" coordsize="21600,21600" o:gfxdata="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m9PE2QAAAAoBAAAPAAAAAAAAAAEA&#10;IAAAACIAAABkcnMvZG93bnJldi54bWxQSwECFAAUAAAACACHTuJA6SGwtA4CAAAg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上传项目申报评审书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534670</wp:posOffset>
                </wp:positionV>
                <wp:extent cx="1118235" cy="299085"/>
                <wp:effectExtent l="4445" t="5080" r="20320" b="1968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填写参赛信息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42.1pt;height:23.55pt;width:88.05pt;z-index:251671552;mso-width-relative:page;mso-height-relative:page;" fillcolor="#FFFFFF" filled="t" stroked="t" coordsize="21600,21600" o:gfxdata="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Jv3LYAAAACgEAAA8AAAAAAAAAAQAgAAAA&#10;IgAAAGRycy9kb3ducmV2LnhtbFBLAQIUABQAAAAIAIdO4kBV7EsTCwIAACA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填写参赛信息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532130</wp:posOffset>
                </wp:positionV>
                <wp:extent cx="810895" cy="299085"/>
                <wp:effectExtent l="4445" t="5080" r="22860" b="1968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登录系统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85pt;margin-top:41.9pt;height:23.55pt;width:63.85pt;mso-position-horizontal-relative:margin;z-index:251669504;mso-width-relative:page;mso-height-relative:page;" fillcolor="#FFFFFF" filled="t" stroked="t" coordsize="21600,21600" o:gfxdata="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D6qC2AAAAAoBAAAPAAAAAAAAAAEAIAAAACIA&#10;AABkcnMvZG93bnJldi54bWxQSwECFAAUAAAACACHTuJAJusEYgkCAAAf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登录系统</w:t>
                      </w:r>
                    </w:p>
                  </w:txbxContent>
                </v:textbox>
              </v:shape>
            </w:pict>
          </mc:Fallback>
        </mc:AlternateContent>
      </w:r>
      <w:bookmarkEnd w:id="20"/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120650</wp:posOffset>
                </wp:positionV>
                <wp:extent cx="427990" cy="0"/>
                <wp:effectExtent l="0" t="38100" r="10160" b="381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65pt;margin-top:9.5pt;height:0pt;width:33.7pt;z-index:251674624;mso-width-relative:page;mso-height-relative:page;" filled="f" stroked="t" coordsize="21600,21600" o:gfxdata="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LcZU7YAAAACQEAAA8AAAAAAAAAAQAgAAAAIgAAAGRycy9kb3ducmV2LnhtbFBLAQIUABQAAAAI&#10;AIdO4kBvXLr87QEAAK8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118110</wp:posOffset>
                </wp:positionV>
                <wp:extent cx="427990" cy="0"/>
                <wp:effectExtent l="0" t="38100" r="10160" b="381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pt;margin-top:9.3pt;height:0pt;width:33.7pt;z-index:251672576;mso-width-relative:page;mso-height-relative:page;" filled="f" stroked="t" coordsize="21600,21600" o:gfxdata="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7zFf2AAAAAkBAAAPAAAAAAAAAAEAIAAAACIAAABkcnMvZG93bnJldi54bWxQSwECFAAUAAAA&#10;CACHTuJANGShWO4BAACx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125730</wp:posOffset>
                </wp:positionV>
                <wp:extent cx="427990" cy="0"/>
                <wp:effectExtent l="0" t="38100" r="10160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9.9pt;height:0pt;width:33.7pt;z-index:251670528;mso-width-relative:page;mso-height-relative:page;" filled="f" stroked="t" coordsize="21600,21600" o:gfxdata="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96M61wAAAAkBAAAPAAAAAAAAAAEAIAAAACIAAABkcnMvZG93bnJldi54bWxQSwECFAAUAAAACACH&#10;TuJAepq68OwBAACvAwAADgAAAAAAAAABACAAAAAm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188595</wp:posOffset>
                </wp:positionV>
                <wp:extent cx="12700" cy="372745"/>
                <wp:effectExtent l="27940" t="0" r="35560" b="82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727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2.75pt;margin-top:14.85pt;height:29.35pt;width:1pt;z-index:251676672;mso-width-relative:page;mso-height-relative:page;" filled="f" stroked="t" coordsize="21600,21600" o:gfxdata="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fh0VraAAAACQEAAA8AAAAAAAAAAQAgAAAAIgAAAGRycy9kb3ducmV2LnhtbFBLAQIU&#10;ABQAAAAIAIdO4kARxsRI8QEAALU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25400</wp:posOffset>
                </wp:positionV>
                <wp:extent cx="1038860" cy="299085"/>
                <wp:effectExtent l="4445" t="5080" r="23495" b="1968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查看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45pt;margin-top:2pt;height:23.55pt;width:81.8pt;z-index:251678720;mso-width-relative:page;mso-height-relative:page;" fillcolor="#FFFFFF" filled="t" stroked="t" coordsize="21600,21600" o:gfxdata="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nbWm1wAAAAgBAAAPAAAAAAAAAAEAIAAA&#10;ACIAAABkcnMvZG93bnJldi54bWxQSwECFAAUAAAACACHTuJA5+GVwQ0CAAAg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22860</wp:posOffset>
                </wp:positionV>
                <wp:extent cx="1240155" cy="299085"/>
                <wp:effectExtent l="4445" t="5080" r="12700" b="196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预览项目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75pt;margin-top:1.8pt;height:23.55pt;width:97.65pt;z-index:251677696;mso-width-relative:page;mso-height-relative:page;" fillcolor="#FFFFFF" filled="t" stroked="t" coordsize="21600,21600" o:gfxdata="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AGCkdcAAAAIAQAADwAAAAAAAAABACAAAAAi&#10;AAAAZHJzL2Rvd25yZXYueG1sUEsBAhQAFAAAAAgAh07iQAxtTnkLAgAAI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预览项目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8890</wp:posOffset>
                </wp:positionV>
                <wp:extent cx="942340" cy="401320"/>
                <wp:effectExtent l="0" t="48895" r="10160" b="6413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401320"/>
                          <a:chOff x="0" y="0"/>
                          <a:chExt cx="942340" cy="401608"/>
                        </a:xfrm>
                        <a:effectLst/>
                      </wpg:grpSpPr>
                      <wps:wsp>
                        <wps:cNvPr id="33" name="肘形连接符 33"/>
                        <wps:cNvCnPr/>
                        <wps:spPr>
                          <a:xfrm rot="10800000">
                            <a:off x="0" y="0"/>
                            <a:ext cx="941705" cy="190500"/>
                          </a:xfrm>
                          <a:prstGeom prst="bentConnector3">
                            <a:avLst>
                              <a:gd name="adj1" fmla="val 49966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肘形连接符 38"/>
                        <wps:cNvCnPr/>
                        <wps:spPr>
                          <a:xfrm rot="10800000" flipV="1">
                            <a:off x="0" y="198408"/>
                            <a:ext cx="942340" cy="203200"/>
                          </a:xfrm>
                          <a:prstGeom prst="bentConnector3">
                            <a:avLst>
                              <a:gd name="adj1" fmla="val 4993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2.65pt;margin-top:0.7pt;height:31.6pt;width:74.2pt;z-index:251680768;mso-width-relative:page;mso-height-relative:page;" coordsize="942340,401608" o:gfxdata="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YjLRDYAAAACAEAAA8AAAAAAAAAAQAgAAAAIgAAAGRy&#10;cy9kb3ducmV2LnhtbFBLAQIUABQAAAAIAIdO4kAddEQxsAIAAGYHAAAOAAAAAAAAAAEAIAAAACcB&#10;AABkcnMvZTJvRG9jLnhtbFBLBQYAAAAABgAGAFkBAABJBgAAAAA=&#10;">
                <o:lock v:ext="edit" aspectratio="f"/>
                <v:shape id="_x0000_s1026" o:spid="_x0000_s1026" o:spt="34" type="#_x0000_t34" style="position:absolute;left:0;top:0;height:190500;width:941705;rotation:11796480f;" filled="f" stroked="t" coordsize="21600,21600" o:gfxdata="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nlT74A&#10;AADbAAAADwAAAAAAAAABACAAAAAiAAAAZHJzL2Rvd25yZXYueG1sUEsBAhQAFAAAAAgAh07iQDMv&#10;BZ47AAAAOQAAABAAAAAAAAAAAQAgAAAADQEAAGRycy9zaGFwZXhtbC54bWxQSwUGAAAAAAYABgBb&#10;AQAAtwMAAAAA&#10;" adj="10793">
                  <v:fill on="f" focussize="0,0"/>
                  <v:stroke weight="0.5pt" color="#000000" miterlimit="8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0;top:198408;flip:y;height:203200;width:942340;rotation:11796480f;" filled="f" stroked="t" coordsize="21600,21600" o:gfxdata="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7N925AAAA2wAA&#10;AA8AAAAAAAAAAQAgAAAAIgAAAGRycy9kb3ducmV2LnhtbFBLAQIUABQAAAAIAIdO4kAzLwWeOwAA&#10;ADkAAAAQAAAAAAAAAAEAIAAAAAgBAABkcnMvc2hhcGV4bWwueG1sUEsFBgAAAAAGAAYAWwEAALID&#10;AAAAAA==&#10;" adj="10786">
                  <v:fill on="f" focussize="0,0"/>
                  <v:stroke weight="0.5pt" color="#00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8890</wp:posOffset>
                </wp:positionV>
                <wp:extent cx="1038860" cy="299085"/>
                <wp:effectExtent l="4445" t="5080" r="23495" b="196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8pt;margin-top:0.7pt;height:23.55pt;width:81.8pt;z-index:251679744;mso-width-relative:page;mso-height-relative:page;" fillcolor="#FFFFFF" filled="t" stroked="t" coordsize="21600,21600" o:gfxdata="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h8GXNcAAAAIAQAADwAAAAAAAAABACAAAAAi&#10;AAAAZHJzL2Rvd25yZXYueG1sUEsBAhQAFAAAAAgAh07iQPXxFFsLAgAAI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修改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</w:rPr>
      </w:pPr>
    </w:p>
    <w:p>
      <w:pPr>
        <w:pStyle w:val="3"/>
        <w:spacing w:line="600" w:lineRule="exact"/>
        <w:ind w:firstLine="643" w:firstLineChars="200"/>
        <w:rPr>
          <w:rFonts w:ascii="仿宋" w:hAnsi="仿宋" w:eastAsia="仿宋" w:cs="仿宋"/>
        </w:rPr>
      </w:pPr>
      <w:bookmarkStart w:id="21" w:name="_Toc9839_WPSOffice_Level1"/>
      <w:bookmarkStart w:id="22" w:name="_Toc21714"/>
      <w:bookmarkStart w:id="23" w:name="_Toc23426_WPSOffice_Level1"/>
      <w:bookmarkStart w:id="24" w:name="_Toc12856_WPSOffice_Level2"/>
      <w:r>
        <w:rPr>
          <w:rFonts w:hint="eastAsia" w:ascii="仿宋" w:hAnsi="仿宋" w:eastAsia="仿宋" w:cs="仿宋"/>
        </w:rPr>
        <w:t>二、操作方法</w:t>
      </w:r>
      <w:bookmarkEnd w:id="21"/>
      <w:bookmarkEnd w:id="22"/>
      <w:bookmarkEnd w:id="23"/>
      <w:bookmarkEnd w:id="24"/>
      <w:r>
        <w:rPr>
          <w:rFonts w:hint="eastAsia" w:ascii="仿宋" w:hAnsi="仿宋" w:eastAsia="仿宋" w:cs="仿宋"/>
        </w:rPr>
        <w:tab/>
      </w:r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bookmarkStart w:id="25" w:name="_Toc30869_WPSOffice_Level2"/>
      <w:bookmarkStart w:id="26" w:name="_Toc26311_WPSOffice_Level3"/>
      <w:r>
        <w:rPr>
          <w:rFonts w:hint="eastAsia" w:ascii="仿宋" w:hAnsi="仿宋" w:eastAsia="仿宋" w:cs="仿宋"/>
          <w:szCs w:val="32"/>
        </w:rPr>
        <w:t>（一）登录系统</w:t>
      </w:r>
      <w:bookmarkEnd w:id="25"/>
      <w:bookmarkEnd w:id="26"/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步：输入网址：</w:t>
      </w:r>
      <w:r>
        <w:rPr>
          <w:rFonts w:ascii="仿宋" w:hAnsi="仿宋" w:eastAsia="仿宋" w:cs="仿宋"/>
          <w:bCs/>
          <w:sz w:val="32"/>
          <w:szCs w:val="32"/>
        </w:rPr>
        <w:t>www.zhzjcxcy.com</w:t>
      </w:r>
      <w:r>
        <w:rPr>
          <w:rFonts w:hint="eastAsia" w:ascii="仿宋" w:hAnsi="仿宋" w:eastAsia="仿宋" w:cs="仿宋"/>
          <w:bCs/>
          <w:sz w:val="32"/>
          <w:szCs w:val="32"/>
        </w:rPr>
        <w:t>，进入中华职业教育创新创业综合服务平台登录页面，选择国赛登录入口，输入国赛参赛选手登录名、密码，点击“登录”。（为保障账号安全，请及时修改登录密码</w:t>
      </w:r>
      <w:r>
        <w:rPr>
          <w:rFonts w:ascii="仿宋" w:hAnsi="仿宋" w:eastAsia="仿宋" w:cs="仿宋"/>
          <w:bCs/>
          <w:sz w:val="32"/>
          <w:szCs w:val="32"/>
        </w:rPr>
        <w:t>)</w:t>
      </w:r>
      <w:r>
        <w:rPr>
          <w:rFonts w:hint="eastAsia" w:ascii="仿宋" w:hAnsi="仿宋" w:eastAsia="仿宋" w:cs="仿宋"/>
          <w:bCs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</w:t>
      </w:r>
      <w:r>
        <w:rPr>
          <w:rFonts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步：选择“参赛团队”身份，输入用户名、密码点击登录。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A.</w:t>
      </w:r>
      <w:r>
        <w:rPr>
          <w:rFonts w:hint="eastAsia" w:ascii="仿宋" w:hAnsi="仿宋" w:eastAsia="仿宋" w:cs="仿宋"/>
          <w:bCs/>
          <w:sz w:val="32"/>
          <w:szCs w:val="32"/>
        </w:rPr>
        <w:t>若您已有账号，填写用户名、密码、验证码登录。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B.</w:t>
      </w:r>
      <w:r>
        <w:rPr>
          <w:rFonts w:hint="eastAsia" w:ascii="仿宋" w:hAnsi="仿宋" w:eastAsia="仿宋" w:cs="仿宋"/>
          <w:bCs/>
          <w:sz w:val="32"/>
          <w:szCs w:val="32"/>
        </w:rPr>
        <w:t>若您没有账号，点击“我要注册”：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C.</w:t>
      </w:r>
      <w:r>
        <w:rPr>
          <w:rFonts w:hint="eastAsia" w:ascii="仿宋" w:hAnsi="仿宋" w:eastAsia="仿宋" w:cs="仿宋"/>
          <w:bCs/>
          <w:sz w:val="32"/>
          <w:szCs w:val="32"/>
        </w:rPr>
        <w:t>若您忘记密码，点击“忘记密码”：</w:t>
      </w:r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bookmarkStart w:id="27" w:name="_Toc28817_WPSOffice_Level2"/>
      <w:bookmarkStart w:id="28" w:name="_Toc22376_WPSOffice_Level3"/>
      <w:r>
        <w:rPr>
          <w:rFonts w:hint="eastAsia" w:ascii="仿宋" w:hAnsi="仿宋" w:eastAsia="仿宋" w:cs="仿宋"/>
          <w:szCs w:val="32"/>
        </w:rPr>
        <w:t>（二）</w:t>
      </w:r>
      <w:bookmarkStart w:id="29" w:name="_Toc9536"/>
      <w:r>
        <w:rPr>
          <w:rFonts w:hint="eastAsia" w:ascii="仿宋" w:hAnsi="仿宋" w:eastAsia="仿宋" w:cs="仿宋"/>
          <w:szCs w:val="32"/>
        </w:rPr>
        <w:t>提交</w:t>
      </w:r>
      <w:bookmarkEnd w:id="27"/>
      <w:bookmarkEnd w:id="28"/>
      <w:bookmarkEnd w:id="29"/>
      <w:r>
        <w:rPr>
          <w:rFonts w:hint="eastAsia" w:ascii="仿宋" w:hAnsi="仿宋" w:eastAsia="仿宋" w:cs="仿宋"/>
          <w:szCs w:val="32"/>
        </w:rPr>
        <w:t>项目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步：完善个人信息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登录成功后，进入“个人信息”界面，完善个人相关信息。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步：填写报名信息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点击“报名参赛”，进入参赛界面后填写团队领衔人、团队成员、导师等相关信息。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步：上传项目申报书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点击“上传文件”，上传项目申报书；选择项目类别。</w:t>
      </w:r>
    </w:p>
    <w:p>
      <w:pPr>
        <w:pStyle w:val="4"/>
        <w:spacing w:line="600" w:lineRule="exact"/>
        <w:ind w:firstLine="581" w:firstLineChars="181"/>
        <w:rPr>
          <w:rFonts w:ascii="仿宋" w:hAnsi="仿宋" w:eastAsia="仿宋" w:cs="仿宋"/>
          <w:szCs w:val="32"/>
        </w:rPr>
      </w:pPr>
      <w:bookmarkStart w:id="30" w:name="_Toc26231_WPSOffice_Level2"/>
      <w:bookmarkStart w:id="31" w:name="_Toc9196_WPSOffice_Level3"/>
      <w:r>
        <w:rPr>
          <w:rFonts w:hint="eastAsia" w:ascii="仿宋" w:hAnsi="仿宋" w:eastAsia="仿宋" w:cs="仿宋"/>
          <w:szCs w:val="32"/>
        </w:rPr>
        <w:t>（三）查看</w:t>
      </w:r>
      <w:bookmarkEnd w:id="30"/>
      <w:bookmarkEnd w:id="31"/>
      <w:r>
        <w:rPr>
          <w:rFonts w:hint="eastAsia" w:ascii="仿宋" w:hAnsi="仿宋" w:eastAsia="仿宋" w:cs="仿宋"/>
          <w:szCs w:val="32"/>
        </w:rPr>
        <w:t>项目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完成项目申报书上传后，在个人资料</w:t>
      </w:r>
      <w:r>
        <w:rPr>
          <w:rFonts w:ascii="仿宋" w:hAnsi="仿宋" w:eastAsia="仿宋" w:cs="仿宋"/>
          <w:bCs/>
          <w:sz w:val="32"/>
          <w:szCs w:val="32"/>
        </w:rPr>
        <w:t>——</w:t>
      </w:r>
      <w:r>
        <w:rPr>
          <w:rFonts w:hint="eastAsia" w:ascii="仿宋" w:hAnsi="仿宋" w:eastAsia="仿宋" w:cs="仿宋"/>
          <w:bCs/>
          <w:sz w:val="32"/>
          <w:szCs w:val="32"/>
        </w:rPr>
        <w:t>“我的项目”中可查看已上传项目。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备注：所提交的参赛项目信息可在报名截止日期前进行修改。</w:t>
      </w:r>
    </w:p>
    <w:p>
      <w:pPr>
        <w:pStyle w:val="5"/>
        <w:spacing w:before="0" w:beforeAutospacing="0" w:after="0" w:afterAutospacing="0"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D5B97"/>
    <w:rsid w:val="075D5B97"/>
    <w:rsid w:val="52C62C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Calibri" w:hAnsi="Calibri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tasyxia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2018-06-01T01:52:00Z</dcterms:created>
  <dc:creator>大学职业规划与发展课题组</dc:creator>
  <cp:lastModifiedBy>大学职业规划与发展课题组</cp:lastModifiedBy>
  <dcterms:modified xsi:type="dcterms:W3CDTF">2018-06-01T02:01:27Z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